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5" w:rsidRPr="00D40F02" w:rsidRDefault="00D57F95" w:rsidP="00D57F95">
      <w:r w:rsidRPr="00D40F02">
        <w:rPr>
          <w:rFonts w:hint="eastAsia"/>
        </w:rPr>
        <w:t>乙</w:t>
      </w:r>
      <w:r w:rsidR="005E26A6" w:rsidRPr="00D40F02">
        <w:rPr>
          <w:rFonts w:hint="eastAsia"/>
        </w:rPr>
        <w:t>（</w:t>
      </w:r>
      <w:r w:rsidR="005E26A6" w:rsidRPr="00D40F02">
        <w:rPr>
          <w:rFonts w:hint="eastAsia"/>
        </w:rPr>
        <w:t>Otsu</w:t>
      </w:r>
      <w:r w:rsidR="005E26A6" w:rsidRPr="00D40F02">
        <w:rPr>
          <w:rFonts w:hint="eastAsia"/>
        </w:rPr>
        <w:t>）</w:t>
      </w:r>
    </w:p>
    <w:p w:rsidR="00D57F95" w:rsidRPr="00D40F02" w:rsidRDefault="00D57F95" w:rsidP="00D57F95">
      <w:r w:rsidRPr="00D40F02">
        <w:rPr>
          <w:rFonts w:hint="eastAsia"/>
        </w:rPr>
        <w:t>様式　２．</w:t>
      </w:r>
      <w:r w:rsidR="005E26A6" w:rsidRPr="00D40F02">
        <w:rPr>
          <w:rFonts w:hint="eastAsia"/>
        </w:rPr>
        <w:t>（</w:t>
      </w:r>
      <w:r w:rsidR="005E26A6" w:rsidRPr="00D40F02">
        <w:rPr>
          <w:rFonts w:hint="eastAsia"/>
        </w:rPr>
        <w:t>Form 2</w:t>
      </w:r>
      <w:r w:rsidR="005E26A6" w:rsidRPr="00D40F02">
        <w:rPr>
          <w:rFonts w:hint="eastAsia"/>
        </w:rPr>
        <w:t>）</w:t>
      </w:r>
    </w:p>
    <w:p w:rsidR="005F4E7E" w:rsidRPr="00D40F02" w:rsidRDefault="005F4E7E" w:rsidP="00D40F02">
      <w:pPr>
        <w:snapToGrid w:val="0"/>
        <w:ind w:firstLineChars="50" w:firstLine="104"/>
        <w:jc w:val="left"/>
        <w:rPr>
          <w:rFonts w:ascii="ＭＳ Ｐ明朝" w:eastAsia="ＭＳ Ｐ明朝" w:hAnsi="ＭＳ Ｐ明朝"/>
          <w:i/>
          <w:sz w:val="20"/>
          <w:szCs w:val="20"/>
        </w:rPr>
      </w:pPr>
      <w:r w:rsidRPr="00D40F02">
        <w:rPr>
          <w:rFonts w:ascii="ＭＳ Ｐ明朝" w:eastAsia="ＭＳ Ｐ明朝" w:hAnsi="ＭＳ Ｐ明朝" w:hint="eastAsia"/>
          <w:i/>
          <w:sz w:val="20"/>
          <w:szCs w:val="20"/>
        </w:rPr>
        <w:t>本紙は書式の見本である。</w:t>
      </w:r>
      <w:r w:rsidR="009A5961" w:rsidRPr="00D40F02">
        <w:rPr>
          <w:rFonts w:ascii="ＭＳ Ｐ明朝" w:eastAsia="ＭＳ Ｐ明朝" w:hAnsi="ＭＳ Ｐ明朝" w:hint="eastAsia"/>
          <w:i/>
          <w:sz w:val="20"/>
          <w:szCs w:val="20"/>
        </w:rPr>
        <w:t>斜体文字の部分は提出時に削除すること。</w:t>
      </w:r>
    </w:p>
    <w:p w:rsidR="00D57F95" w:rsidRPr="00D40F02" w:rsidRDefault="00D57F95" w:rsidP="00493985">
      <w:pPr>
        <w:snapToGrid w:val="0"/>
        <w:jc w:val="right"/>
        <w:rPr>
          <w:rFonts w:ascii="Times New Roman" w:eastAsia="ＭＳ Ｐ明朝" w:hAnsi="Times New Roman"/>
          <w:i/>
          <w:sz w:val="20"/>
          <w:szCs w:val="20"/>
        </w:rPr>
      </w:pPr>
      <w:r w:rsidRPr="00D40F02">
        <w:rPr>
          <w:rFonts w:ascii="Times New Roman" w:eastAsia="ＭＳ Ｐ明朝" w:hAnsi="Times New Roman"/>
          <w:i/>
          <w:sz w:val="20"/>
          <w:szCs w:val="20"/>
        </w:rPr>
        <w:t>This is a sample of form. Please eliminate unnecessary texts (e.g. notes and remarks) from your writings.</w:t>
      </w:r>
    </w:p>
    <w:p w:rsidR="005F4E7E" w:rsidRPr="00D40F02" w:rsidRDefault="005F4E7E"/>
    <w:p w:rsidR="005F4E7E" w:rsidRPr="00D40F02" w:rsidRDefault="005F4E7E">
      <w:pPr>
        <w:jc w:val="center"/>
        <w:rPr>
          <w:rFonts w:eastAsia="ＤＦ平成明朝体W3"/>
          <w:sz w:val="40"/>
        </w:rPr>
      </w:pPr>
      <w:bookmarkStart w:id="0" w:name="_GoBack"/>
      <w:bookmarkEnd w:id="0"/>
      <w:r w:rsidRPr="00D40F02">
        <w:rPr>
          <w:rFonts w:eastAsia="ＤＦ平成明朝体W3" w:hint="eastAsia"/>
          <w:sz w:val="40"/>
        </w:rPr>
        <w:t xml:space="preserve">論　　</w:t>
      </w:r>
      <w:r w:rsidRPr="00D40F02">
        <w:rPr>
          <w:rFonts w:eastAsia="ＤＦ平成明朝体W3" w:hint="eastAsia"/>
          <w:sz w:val="40"/>
        </w:rPr>
        <w:t xml:space="preserve"> </w:t>
      </w:r>
      <w:r w:rsidRPr="00D40F02">
        <w:rPr>
          <w:rFonts w:eastAsia="ＤＦ平成明朝体W3" w:hint="eastAsia"/>
          <w:sz w:val="40"/>
        </w:rPr>
        <w:t xml:space="preserve">文　　</w:t>
      </w:r>
      <w:r w:rsidRPr="00D40F02">
        <w:rPr>
          <w:rFonts w:eastAsia="ＤＦ平成明朝体W3" w:hint="eastAsia"/>
          <w:sz w:val="40"/>
        </w:rPr>
        <w:t xml:space="preserve"> </w:t>
      </w:r>
      <w:r w:rsidRPr="00D40F02">
        <w:rPr>
          <w:rFonts w:eastAsia="ＤＦ平成明朝体W3" w:hint="eastAsia"/>
          <w:sz w:val="40"/>
        </w:rPr>
        <w:t xml:space="preserve">目　　</w:t>
      </w:r>
      <w:r w:rsidRPr="00D40F02">
        <w:rPr>
          <w:rFonts w:eastAsia="ＤＦ平成明朝体W3" w:hint="eastAsia"/>
          <w:sz w:val="40"/>
        </w:rPr>
        <w:t xml:space="preserve"> </w:t>
      </w:r>
      <w:r w:rsidRPr="00D40F02">
        <w:rPr>
          <w:rFonts w:eastAsia="ＤＦ平成明朝体W3" w:hint="eastAsia"/>
          <w:sz w:val="40"/>
        </w:rPr>
        <w:t>録</w:t>
      </w:r>
    </w:p>
    <w:p w:rsidR="00D57F95" w:rsidRPr="00D40F02" w:rsidRDefault="00D57F95" w:rsidP="00D57F95">
      <w:pPr>
        <w:jc w:val="center"/>
        <w:rPr>
          <w:b/>
          <w:sz w:val="28"/>
          <w:szCs w:val="28"/>
        </w:rPr>
      </w:pPr>
      <w:r w:rsidRPr="00D40F02">
        <w:rPr>
          <w:rFonts w:hint="eastAsia"/>
          <w:sz w:val="28"/>
          <w:szCs w:val="28"/>
        </w:rPr>
        <w:t>Dissertation Index</w:t>
      </w:r>
    </w:p>
    <w:p w:rsidR="005F4E7E" w:rsidRPr="00D40F02" w:rsidRDefault="005F4E7E"/>
    <w:p w:rsidR="005F4E7E" w:rsidRPr="00D40F02" w:rsidRDefault="005F4E7E">
      <w:pPr>
        <w:spacing w:line="360" w:lineRule="auto"/>
        <w:ind w:rightChars="509" w:right="1112"/>
        <w:jc w:val="right"/>
        <w:rPr>
          <w:sz w:val="24"/>
        </w:rPr>
      </w:pPr>
    </w:p>
    <w:p w:rsidR="005F4E7E" w:rsidRPr="00D40F02" w:rsidRDefault="005F4E7E" w:rsidP="00D57F95">
      <w:pPr>
        <w:spacing w:line="360" w:lineRule="auto"/>
        <w:ind w:right="-1" w:firstLineChars="1600" w:firstLine="3976"/>
        <w:rPr>
          <w:sz w:val="24"/>
        </w:rPr>
      </w:pPr>
      <w:r w:rsidRPr="00D40F02">
        <w:rPr>
          <w:rFonts w:hint="eastAsia"/>
          <w:sz w:val="24"/>
          <w:u w:val="single"/>
        </w:rPr>
        <w:t>氏名</w:t>
      </w:r>
      <w:r w:rsidR="00D57F95" w:rsidRPr="00D40F02">
        <w:rPr>
          <w:sz w:val="24"/>
          <w:u w:val="single"/>
        </w:rPr>
        <w:t>（</w:t>
      </w:r>
      <w:r w:rsidR="00D57F95" w:rsidRPr="00D40F02">
        <w:rPr>
          <w:sz w:val="24"/>
          <w:u w:val="single"/>
        </w:rPr>
        <w:t>Name</w:t>
      </w:r>
      <w:r w:rsidR="00D57F95" w:rsidRPr="00D40F02">
        <w:rPr>
          <w:sz w:val="24"/>
          <w:u w:val="single"/>
        </w:rPr>
        <w:t>）</w:t>
      </w:r>
      <w:r w:rsidRPr="00D40F02">
        <w:rPr>
          <w:rFonts w:hint="eastAsia"/>
          <w:sz w:val="24"/>
          <w:u w:val="single"/>
        </w:rPr>
        <w:t xml:space="preserve">　　　　　　　　　　　</w:t>
      </w:r>
    </w:p>
    <w:p w:rsidR="005F4E7E" w:rsidRPr="00D40F02" w:rsidRDefault="005F4E7E">
      <w:pPr>
        <w:ind w:rightChars="509" w:right="1112"/>
        <w:jc w:val="right"/>
        <w:rPr>
          <w:sz w:val="24"/>
        </w:rPr>
      </w:pPr>
    </w:p>
    <w:p w:rsidR="005F4E7E" w:rsidRPr="00D40F02" w:rsidRDefault="005F4E7E">
      <w:pPr>
        <w:ind w:leftChars="2100" w:left="4588" w:right="510"/>
        <w:rPr>
          <w:sz w:val="24"/>
          <w:u w:val="single"/>
        </w:rPr>
      </w:pPr>
    </w:p>
    <w:p w:rsidR="005F4E7E" w:rsidRPr="00D40F02" w:rsidRDefault="005F4E7E">
      <w:pPr>
        <w:ind w:leftChars="200" w:left="437"/>
        <w:rPr>
          <w:sz w:val="24"/>
        </w:rPr>
      </w:pPr>
      <w:r w:rsidRPr="00D40F02">
        <w:rPr>
          <w:rFonts w:hint="eastAsia"/>
          <w:sz w:val="24"/>
        </w:rPr>
        <w:t>学位請求論文</w:t>
      </w:r>
      <w:r w:rsidR="00D57F95" w:rsidRPr="00D40F02">
        <w:rPr>
          <w:rFonts w:ascii="Times New Roman" w:hAnsi="Times New Roman"/>
          <w:sz w:val="22"/>
          <w:szCs w:val="22"/>
        </w:rPr>
        <w:t>（</w:t>
      </w:r>
      <w:r w:rsidR="00D57F95" w:rsidRPr="00D40F02">
        <w:rPr>
          <w:rFonts w:ascii="Times New Roman" w:hAnsi="Times New Roman"/>
          <w:sz w:val="22"/>
          <w:szCs w:val="22"/>
        </w:rPr>
        <w:t>Dissertation</w:t>
      </w:r>
      <w:r w:rsidR="00D57F95" w:rsidRPr="00D40F02">
        <w:rPr>
          <w:rFonts w:ascii="Times New Roman" w:hAnsi="Times New Roman"/>
          <w:sz w:val="22"/>
          <w:szCs w:val="22"/>
        </w:rPr>
        <w:t>）</w:t>
      </w:r>
    </w:p>
    <w:p w:rsidR="005F4E7E" w:rsidRPr="00D40F02" w:rsidRDefault="005F4E7E">
      <w:pPr>
        <w:ind w:leftChars="300" w:left="655"/>
        <w:rPr>
          <w:sz w:val="24"/>
          <w:u w:val="single"/>
        </w:rPr>
      </w:pPr>
      <w:r w:rsidRPr="00D40F02">
        <w:rPr>
          <w:rFonts w:hint="eastAsia"/>
          <w:sz w:val="24"/>
          <w:u w:val="single"/>
        </w:rPr>
        <w:t>題名</w:t>
      </w:r>
      <w:r w:rsidR="00D57F95" w:rsidRPr="00D40F02">
        <w:rPr>
          <w:rFonts w:ascii="Times New Roman" w:hAnsi="Times New Roman"/>
          <w:sz w:val="22"/>
          <w:szCs w:val="22"/>
          <w:u w:val="single"/>
        </w:rPr>
        <w:t>（</w:t>
      </w:r>
      <w:r w:rsidR="00D57F95" w:rsidRPr="00D40F02">
        <w:rPr>
          <w:rFonts w:ascii="Times New Roman" w:hAnsi="Times New Roman"/>
          <w:sz w:val="22"/>
          <w:szCs w:val="22"/>
          <w:u w:val="single"/>
        </w:rPr>
        <w:t>Title</w:t>
      </w:r>
      <w:r w:rsidR="00D57F95" w:rsidRPr="00D40F02">
        <w:rPr>
          <w:rFonts w:ascii="Times New Roman" w:hAnsi="Times New Roman"/>
          <w:sz w:val="22"/>
          <w:szCs w:val="22"/>
          <w:u w:val="single"/>
        </w:rPr>
        <w:t>）</w:t>
      </w:r>
      <w:r w:rsidRPr="00D40F02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5F4E7E" w:rsidRPr="00D40F02" w:rsidRDefault="00836E68">
      <w:pPr>
        <w:ind w:leftChars="200" w:left="437"/>
        <w:rPr>
          <w:i/>
          <w:sz w:val="24"/>
          <w:u w:val="single"/>
        </w:rPr>
      </w:pPr>
      <w:r w:rsidRPr="00D40F02">
        <w:rPr>
          <w:rFonts w:hint="eastAsia"/>
          <w:sz w:val="24"/>
        </w:rPr>
        <w:t xml:space="preserve">　</w:t>
      </w:r>
      <w:r w:rsidRPr="00D40F02">
        <w:rPr>
          <w:rFonts w:hint="eastAsia"/>
          <w:i/>
          <w:sz w:val="24"/>
          <w:u w:val="single"/>
        </w:rPr>
        <w:t>（邦訳又は英訳）</w:t>
      </w:r>
      <w:r w:rsidR="00D57F95" w:rsidRPr="00D40F02">
        <w:rPr>
          <w:rFonts w:ascii="Times New Roman" w:hAnsi="Times New Roman"/>
          <w:i/>
          <w:sz w:val="22"/>
          <w:szCs w:val="22"/>
          <w:u w:val="single"/>
        </w:rPr>
        <w:t>（</w:t>
      </w:r>
      <w:r w:rsidR="00D57F95" w:rsidRPr="00D40F02">
        <w:rPr>
          <w:rFonts w:ascii="Times New Roman" w:hAnsi="Times New Roman"/>
          <w:i/>
          <w:sz w:val="22"/>
          <w:szCs w:val="22"/>
          <w:u w:val="single"/>
        </w:rPr>
        <w:t>Title in Japanese</w:t>
      </w:r>
      <w:r w:rsidR="00D57F95" w:rsidRPr="00D40F02">
        <w:rPr>
          <w:rFonts w:ascii="Times New Roman" w:hAnsi="Times New Roman" w:hint="eastAsia"/>
          <w:i/>
          <w:sz w:val="22"/>
          <w:szCs w:val="22"/>
          <w:u w:val="single"/>
        </w:rPr>
        <w:t xml:space="preserve"> or in English</w:t>
      </w:r>
      <w:r w:rsidR="00D57F95" w:rsidRPr="00D40F02">
        <w:rPr>
          <w:rFonts w:ascii="Times New Roman" w:hAnsi="Times New Roman"/>
          <w:i/>
          <w:sz w:val="22"/>
          <w:szCs w:val="22"/>
          <w:u w:val="single"/>
        </w:rPr>
        <w:t>）</w:t>
      </w:r>
      <w:r w:rsidRPr="00D40F02">
        <w:rPr>
          <w:rFonts w:hint="eastAsia"/>
          <w:i/>
          <w:sz w:val="24"/>
          <w:u w:val="single"/>
        </w:rPr>
        <w:t xml:space="preserve">　　　　　　　　　　　　　　　　　　　　　　　</w:t>
      </w:r>
    </w:p>
    <w:p w:rsidR="005F4E7E" w:rsidRPr="00D40F02" w:rsidRDefault="005F4E7E">
      <w:pPr>
        <w:ind w:leftChars="200" w:left="437"/>
        <w:rPr>
          <w:sz w:val="24"/>
        </w:rPr>
      </w:pPr>
    </w:p>
    <w:p w:rsidR="005F4E7E" w:rsidRPr="00D40F02" w:rsidRDefault="005F4E7E">
      <w:pPr>
        <w:ind w:leftChars="200" w:left="437"/>
        <w:rPr>
          <w:sz w:val="24"/>
        </w:rPr>
      </w:pPr>
      <w:r w:rsidRPr="00D40F02">
        <w:rPr>
          <w:rFonts w:hint="eastAsia"/>
          <w:sz w:val="24"/>
        </w:rPr>
        <w:t>参考論文</w:t>
      </w:r>
      <w:r w:rsidR="00D57F95" w:rsidRPr="00D40F02">
        <w:rPr>
          <w:rFonts w:ascii="Times New Roman" w:hAnsi="Times New Roman"/>
          <w:sz w:val="22"/>
          <w:szCs w:val="22"/>
        </w:rPr>
        <w:t>（</w:t>
      </w:r>
      <w:r w:rsidR="00D57F95" w:rsidRPr="00D40F02">
        <w:rPr>
          <w:rFonts w:ascii="Times New Roman" w:hAnsi="Times New Roman"/>
          <w:sz w:val="22"/>
          <w:szCs w:val="22"/>
        </w:rPr>
        <w:t>Reference theses</w:t>
      </w:r>
      <w:r w:rsidR="00D57F95" w:rsidRPr="00D40F02">
        <w:rPr>
          <w:rFonts w:ascii="Times New Roman" w:hAnsi="Times New Roman"/>
          <w:sz w:val="22"/>
          <w:szCs w:val="22"/>
        </w:rPr>
        <w:t>）</w:t>
      </w:r>
    </w:p>
    <w:p w:rsidR="005F4E7E" w:rsidRPr="00D40F02" w:rsidRDefault="00836E68">
      <w:pPr>
        <w:ind w:leftChars="200" w:left="437"/>
        <w:rPr>
          <w:sz w:val="24"/>
        </w:rPr>
      </w:pPr>
      <w:r w:rsidRPr="00D40F02">
        <w:rPr>
          <w:rFonts w:hint="eastAsia"/>
          <w:sz w:val="24"/>
        </w:rPr>
        <w:t xml:space="preserve">　</w:t>
      </w:r>
      <w:r w:rsidRPr="00D40F02">
        <w:rPr>
          <w:rFonts w:ascii="Times New Roman" w:hAnsi="Times New Roman" w:hint="eastAsia"/>
          <w:sz w:val="24"/>
        </w:rPr>
        <w:t>題名</w:t>
      </w:r>
      <w:r w:rsidR="00D57F95" w:rsidRPr="00D40F02">
        <w:rPr>
          <w:rFonts w:ascii="Times New Roman" w:hAnsi="Times New Roman"/>
          <w:sz w:val="22"/>
          <w:szCs w:val="22"/>
        </w:rPr>
        <w:t>（</w:t>
      </w:r>
      <w:r w:rsidR="00D57F95" w:rsidRPr="00D40F02">
        <w:rPr>
          <w:rFonts w:ascii="Times New Roman" w:hAnsi="Times New Roman"/>
          <w:sz w:val="22"/>
          <w:szCs w:val="22"/>
        </w:rPr>
        <w:t>Title</w:t>
      </w:r>
      <w:r w:rsidR="00D57F95" w:rsidRPr="00D40F02">
        <w:rPr>
          <w:rFonts w:ascii="Times New Roman" w:hAnsi="Times New Roman"/>
          <w:sz w:val="22"/>
          <w:szCs w:val="22"/>
        </w:rPr>
        <w:t>）</w:t>
      </w:r>
    </w:p>
    <w:p w:rsidR="00D57F95" w:rsidRPr="00D40F02" w:rsidRDefault="00D57F95" w:rsidP="00D57F95">
      <w:pPr>
        <w:ind w:leftChars="200" w:left="437"/>
        <w:rPr>
          <w:i/>
          <w:sz w:val="24"/>
        </w:rPr>
      </w:pPr>
      <w:r w:rsidRPr="00D40F02">
        <w:rPr>
          <w:rFonts w:hint="eastAsia"/>
          <w:i/>
          <w:sz w:val="24"/>
        </w:rPr>
        <w:t>（</w:t>
      </w:r>
      <w:r w:rsidRPr="00D40F02">
        <w:rPr>
          <w:rFonts w:hint="eastAsia"/>
          <w:i/>
          <w:spacing w:val="-12"/>
          <w:sz w:val="24"/>
        </w:rPr>
        <w:t>印刷公表したものについては，その著者名，題名，雑誌名，巻，頁及び年月</w:t>
      </w:r>
      <w:r w:rsidRPr="00D40F02">
        <w:rPr>
          <w:rFonts w:hint="eastAsia"/>
          <w:i/>
          <w:sz w:val="24"/>
        </w:rPr>
        <w:t>）</w:t>
      </w:r>
    </w:p>
    <w:p w:rsidR="00D57F95" w:rsidRPr="00D40F02" w:rsidRDefault="00D57F95" w:rsidP="00D57F95">
      <w:pPr>
        <w:snapToGrid w:val="0"/>
        <w:ind w:leftChars="200" w:left="437"/>
        <w:rPr>
          <w:sz w:val="22"/>
          <w:szCs w:val="22"/>
        </w:rPr>
      </w:pPr>
      <w:r w:rsidRPr="00D40F02">
        <w:rPr>
          <w:i/>
          <w:sz w:val="22"/>
          <w:szCs w:val="22"/>
        </w:rPr>
        <w:t>Provide the author’s name(s), title, journal title, volume, pages, and the published year and month about the Reference theses.</w:t>
      </w:r>
    </w:p>
    <w:p w:rsidR="005F4E7E" w:rsidRPr="00D40F02" w:rsidRDefault="005F4E7E">
      <w:pPr>
        <w:ind w:leftChars="200" w:left="437"/>
        <w:rPr>
          <w:sz w:val="24"/>
        </w:rPr>
      </w:pPr>
    </w:p>
    <w:p w:rsidR="005F4E7E" w:rsidRPr="00D40F02" w:rsidRDefault="005F4E7E">
      <w:pPr>
        <w:ind w:leftChars="200" w:left="437"/>
        <w:rPr>
          <w:sz w:val="24"/>
        </w:rPr>
      </w:pPr>
    </w:p>
    <w:p w:rsidR="005F4E7E" w:rsidRPr="00D40F02" w:rsidRDefault="005F4E7E">
      <w:pPr>
        <w:ind w:leftChars="200" w:left="437"/>
        <w:rPr>
          <w:sz w:val="24"/>
        </w:rPr>
      </w:pPr>
      <w:r w:rsidRPr="00D40F02">
        <w:rPr>
          <w:rFonts w:hint="eastAsia"/>
          <w:sz w:val="24"/>
        </w:rPr>
        <w:t>副論文</w:t>
      </w:r>
      <w:r w:rsidR="00D57F95" w:rsidRPr="00D40F02">
        <w:rPr>
          <w:rFonts w:ascii="Times New Roman" w:hAnsi="Times New Roman"/>
          <w:sz w:val="22"/>
          <w:szCs w:val="22"/>
        </w:rPr>
        <w:t>（</w:t>
      </w:r>
      <w:r w:rsidR="00D57F95" w:rsidRPr="00D40F02">
        <w:rPr>
          <w:rFonts w:ascii="Times New Roman" w:hAnsi="Times New Roman"/>
          <w:sz w:val="22"/>
          <w:szCs w:val="22"/>
        </w:rPr>
        <w:t>Sub-theses</w:t>
      </w:r>
      <w:r w:rsidR="00D57F95" w:rsidRPr="00D40F02">
        <w:rPr>
          <w:rFonts w:ascii="Times New Roman" w:hAnsi="Times New Roman"/>
          <w:sz w:val="22"/>
          <w:szCs w:val="22"/>
        </w:rPr>
        <w:t>）</w:t>
      </w:r>
    </w:p>
    <w:p w:rsidR="005F4E7E" w:rsidRPr="00D40F02" w:rsidRDefault="00836E68" w:rsidP="00836E68">
      <w:pPr>
        <w:ind w:firstLineChars="250" w:firstLine="621"/>
        <w:rPr>
          <w:sz w:val="24"/>
        </w:rPr>
      </w:pPr>
      <w:r w:rsidRPr="00D40F02">
        <w:rPr>
          <w:rFonts w:ascii="Times New Roman" w:hAnsi="Times New Roman" w:hint="eastAsia"/>
          <w:sz w:val="24"/>
        </w:rPr>
        <w:t>題名</w:t>
      </w:r>
      <w:r w:rsidR="00D57F95" w:rsidRPr="00D40F02">
        <w:rPr>
          <w:rFonts w:ascii="Times New Roman" w:hAnsi="Times New Roman"/>
          <w:sz w:val="22"/>
          <w:szCs w:val="22"/>
        </w:rPr>
        <w:t>（</w:t>
      </w:r>
      <w:r w:rsidR="00D57F95" w:rsidRPr="00D40F02">
        <w:rPr>
          <w:rFonts w:ascii="Times New Roman" w:hAnsi="Times New Roman"/>
          <w:sz w:val="22"/>
          <w:szCs w:val="22"/>
        </w:rPr>
        <w:t>Title</w:t>
      </w:r>
      <w:r w:rsidR="00D57F95" w:rsidRPr="00D40F02">
        <w:rPr>
          <w:rFonts w:ascii="Times New Roman" w:hAnsi="Times New Roman"/>
          <w:sz w:val="22"/>
          <w:szCs w:val="22"/>
        </w:rPr>
        <w:t>）</w:t>
      </w:r>
    </w:p>
    <w:p w:rsidR="00D57F95" w:rsidRPr="00D40F02" w:rsidRDefault="00D57F95" w:rsidP="00D57F95">
      <w:pPr>
        <w:ind w:leftChars="200" w:left="437"/>
        <w:rPr>
          <w:i/>
          <w:sz w:val="24"/>
        </w:rPr>
      </w:pPr>
      <w:r w:rsidRPr="00D40F02">
        <w:rPr>
          <w:rFonts w:hint="eastAsia"/>
          <w:i/>
          <w:sz w:val="24"/>
        </w:rPr>
        <w:t>（</w:t>
      </w:r>
      <w:r w:rsidRPr="00D40F02">
        <w:rPr>
          <w:rFonts w:hint="eastAsia"/>
          <w:i/>
          <w:spacing w:val="-12"/>
          <w:sz w:val="24"/>
        </w:rPr>
        <w:t>印刷公表したものについては，その著者名，題名，雑誌名，巻，頁及び年月</w:t>
      </w:r>
      <w:r w:rsidRPr="00D40F02">
        <w:rPr>
          <w:rFonts w:hint="eastAsia"/>
          <w:i/>
          <w:sz w:val="24"/>
        </w:rPr>
        <w:t>）</w:t>
      </w:r>
    </w:p>
    <w:p w:rsidR="00D57F95" w:rsidRPr="00D40F02" w:rsidRDefault="00D57F95" w:rsidP="00D57F95">
      <w:pPr>
        <w:snapToGrid w:val="0"/>
        <w:ind w:leftChars="200" w:left="437"/>
        <w:rPr>
          <w:sz w:val="22"/>
          <w:szCs w:val="22"/>
        </w:rPr>
      </w:pPr>
      <w:r w:rsidRPr="00D40F02">
        <w:rPr>
          <w:i/>
          <w:sz w:val="22"/>
          <w:szCs w:val="22"/>
        </w:rPr>
        <w:t xml:space="preserve">Provide the author’s name(s), title, journal title, volume, pages, and the published year and month about the </w:t>
      </w:r>
      <w:r w:rsidR="005E26A6" w:rsidRPr="00D40F02">
        <w:rPr>
          <w:i/>
          <w:sz w:val="22"/>
          <w:szCs w:val="22"/>
        </w:rPr>
        <w:t>Sub-theses</w:t>
      </w:r>
      <w:r w:rsidRPr="00D40F02">
        <w:rPr>
          <w:i/>
          <w:sz w:val="22"/>
          <w:szCs w:val="22"/>
        </w:rPr>
        <w:t>.</w:t>
      </w:r>
    </w:p>
    <w:p w:rsidR="005F4E7E" w:rsidRPr="00D40F02" w:rsidRDefault="005F4E7E">
      <w:pPr>
        <w:rPr>
          <w:sz w:val="24"/>
        </w:rPr>
      </w:pPr>
    </w:p>
    <w:p w:rsidR="005F4E7E" w:rsidRPr="00D40F02" w:rsidRDefault="005F4E7E">
      <w:pPr>
        <w:rPr>
          <w:sz w:val="24"/>
        </w:rPr>
      </w:pPr>
    </w:p>
    <w:p w:rsidR="00D57F95" w:rsidRPr="00D40F02" w:rsidRDefault="005F4E7E" w:rsidP="00D57F95">
      <w:pPr>
        <w:adjustRightInd w:val="0"/>
        <w:snapToGrid w:val="0"/>
        <w:spacing w:line="240" w:lineRule="atLeast"/>
        <w:rPr>
          <w:rFonts w:ascii="ＭＳ Ｐ明朝" w:eastAsia="ＭＳ Ｐ明朝" w:hAnsi="ＭＳ Ｐ明朝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>備　考</w:t>
      </w:r>
      <w:r w:rsidR="00D678C4" w:rsidRPr="00D40F02">
        <w:rPr>
          <w:rFonts w:ascii="ＭＳ Ｐ明朝" w:eastAsia="ＭＳ Ｐ明朝" w:hAnsi="ＭＳ Ｐ明朝" w:hint="eastAsia"/>
          <w:i/>
          <w:szCs w:val="21"/>
        </w:rPr>
        <w:t>（Remarks）</w:t>
      </w:r>
    </w:p>
    <w:p w:rsidR="00836E68" w:rsidRPr="00D40F02" w:rsidRDefault="005F4E7E" w:rsidP="00493985">
      <w:pPr>
        <w:adjustRightInd w:val="0"/>
        <w:snapToGrid w:val="0"/>
        <w:spacing w:line="240" w:lineRule="atLeast"/>
        <w:ind w:left="218" w:hangingChars="100" w:hanging="218"/>
        <w:rPr>
          <w:rFonts w:ascii="ＭＳ Ｐ明朝" w:eastAsia="ＭＳ Ｐ明朝" w:hAnsi="ＭＳ Ｐ明朝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>１　学位請求論文題名が外国語の場合は，邦訳を付すこと。</w:t>
      </w:r>
      <w:r w:rsidR="00836E68" w:rsidRPr="00D40F02">
        <w:rPr>
          <w:rFonts w:ascii="ＭＳ Ｐ明朝" w:eastAsia="ＭＳ Ｐ明朝" w:hAnsi="ＭＳ Ｐ明朝" w:hint="eastAsia"/>
          <w:i/>
          <w:szCs w:val="21"/>
        </w:rPr>
        <w:t>学位請求論文題名が</w:t>
      </w:r>
      <w:r w:rsidR="00DC2BD9" w:rsidRPr="00D40F02">
        <w:rPr>
          <w:rFonts w:ascii="ＭＳ Ｐ明朝" w:eastAsia="ＭＳ Ｐ明朝" w:hAnsi="ＭＳ Ｐ明朝" w:hint="eastAsia"/>
          <w:i/>
          <w:szCs w:val="21"/>
        </w:rPr>
        <w:t>日本語の</w:t>
      </w:r>
      <w:r w:rsidR="00836E68" w:rsidRPr="00D40F02">
        <w:rPr>
          <w:rFonts w:ascii="ＭＳ Ｐ明朝" w:eastAsia="ＭＳ Ｐ明朝" w:hAnsi="ＭＳ Ｐ明朝" w:hint="eastAsia"/>
          <w:i/>
          <w:szCs w:val="21"/>
        </w:rPr>
        <w:t>場合は，英訳を付すこと。</w:t>
      </w:r>
    </w:p>
    <w:p w:rsidR="00493985" w:rsidRPr="00D40F02" w:rsidRDefault="00D57F95" w:rsidP="00493985">
      <w:pPr>
        <w:snapToGrid w:val="0"/>
        <w:spacing w:line="240" w:lineRule="exact"/>
        <w:ind w:leftChars="150" w:left="328" w:firstLineChars="50" w:firstLine="109"/>
        <w:rPr>
          <w:rFonts w:ascii="Times New Roman" w:eastAsia="ＭＳ Ｐ明朝" w:hAnsi="Times New Roman"/>
          <w:i/>
          <w:szCs w:val="21"/>
        </w:rPr>
      </w:pPr>
      <w:r w:rsidRPr="00D40F02">
        <w:rPr>
          <w:rFonts w:ascii="Times New Roman" w:eastAsia="ＭＳ Ｐ明朝" w:hAnsi="Times New Roman"/>
          <w:i/>
          <w:szCs w:val="21"/>
        </w:rPr>
        <w:t>If the dissertation title is in foreign language, provide a title in Japanese. If the dissertation title is in Japanese, provide a title in English.</w:t>
      </w:r>
    </w:p>
    <w:p w:rsidR="005F4E7E" w:rsidRPr="00D40F02" w:rsidRDefault="005F4E7E" w:rsidP="00493985">
      <w:pPr>
        <w:snapToGrid w:val="0"/>
        <w:spacing w:line="240" w:lineRule="exact"/>
        <w:rPr>
          <w:rFonts w:ascii="ＭＳ Ｐ明朝" w:eastAsia="ＭＳ Ｐ明朝" w:hAnsi="ＭＳ Ｐ明朝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 xml:space="preserve">２　</w:t>
      </w:r>
      <w:r w:rsidRPr="00D40F02">
        <w:rPr>
          <w:rFonts w:ascii="ＭＳ Ｐ明朝" w:eastAsia="ＭＳ Ｐ明朝" w:hAnsi="ＭＳ Ｐ明朝" w:hint="eastAsia"/>
          <w:i/>
          <w:spacing w:val="-6"/>
          <w:szCs w:val="21"/>
        </w:rPr>
        <w:t>未公表の参考論文の場合は，原稿の枚数，公表の方法及び時期を記入すること。</w:t>
      </w:r>
    </w:p>
    <w:p w:rsidR="00493985" w:rsidRPr="00D40F02" w:rsidRDefault="00493985" w:rsidP="00493985">
      <w:pPr>
        <w:snapToGrid w:val="0"/>
        <w:spacing w:line="240" w:lineRule="exact"/>
        <w:ind w:leftChars="100" w:left="436" w:hangingChars="100" w:hanging="218"/>
        <w:rPr>
          <w:rFonts w:ascii="Times New Roman" w:eastAsia="ＭＳ Ｐ明朝" w:hAnsi="Times New Roman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 xml:space="preserve">　</w:t>
      </w:r>
      <w:r w:rsidRPr="00D40F02">
        <w:rPr>
          <w:rFonts w:ascii="Times New Roman" w:eastAsia="ＭＳ Ｐ明朝" w:hAnsi="Times New Roman"/>
          <w:i/>
          <w:szCs w:val="21"/>
        </w:rPr>
        <w:t xml:space="preserve">In case the reference </w:t>
      </w:r>
      <w:proofErr w:type="spellStart"/>
      <w:r w:rsidRPr="00D40F02">
        <w:rPr>
          <w:rFonts w:ascii="Times New Roman" w:eastAsia="ＭＳ Ｐ明朝" w:hAnsi="Times New Roman"/>
          <w:i/>
          <w:szCs w:val="21"/>
        </w:rPr>
        <w:t>theses</w:t>
      </w:r>
      <w:proofErr w:type="spellEnd"/>
      <w:r w:rsidRPr="00D40F02">
        <w:rPr>
          <w:rFonts w:ascii="Times New Roman" w:eastAsia="ＭＳ Ｐ明朝" w:hAnsi="Times New Roman"/>
          <w:i/>
          <w:szCs w:val="21"/>
        </w:rPr>
        <w:t xml:space="preserve"> are not yet published, indicate the number of pages and the publication schedule of the manuscript.</w:t>
      </w:r>
    </w:p>
    <w:p w:rsidR="00EE5BBA" w:rsidRPr="00D40F02" w:rsidRDefault="00EE5BBA" w:rsidP="00493985">
      <w:pPr>
        <w:snapToGrid w:val="0"/>
        <w:spacing w:line="240" w:lineRule="exact"/>
        <w:ind w:left="218" w:hangingChars="100" w:hanging="218"/>
        <w:rPr>
          <w:rFonts w:ascii="ＭＳ Ｐ明朝" w:eastAsia="ＭＳ Ｐ明朝" w:hAnsi="ＭＳ Ｐ明朝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>３　参考論文（副論文）が２編以上ある場合は，それぞれの題名を記入すること。（公表された順に，印刷されているとおりの題名で記入すること。）</w:t>
      </w:r>
    </w:p>
    <w:p w:rsidR="00A51465" w:rsidRPr="00D40F02" w:rsidRDefault="00493985" w:rsidP="00493985">
      <w:pPr>
        <w:snapToGrid w:val="0"/>
        <w:spacing w:line="240" w:lineRule="exact"/>
        <w:ind w:left="437" w:hangingChars="200" w:hanging="437"/>
        <w:rPr>
          <w:rFonts w:ascii="Times New Roman" w:eastAsia="ＭＳ Ｐ明朝" w:hAnsi="Times New Roman"/>
          <w:i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 xml:space="preserve">　　</w:t>
      </w:r>
      <w:r w:rsidRPr="00D40F02">
        <w:rPr>
          <w:rFonts w:ascii="Times New Roman" w:eastAsia="ＭＳ Ｐ明朝" w:hAnsi="Times New Roman"/>
          <w:i/>
          <w:szCs w:val="21"/>
        </w:rPr>
        <w:t xml:space="preserve">Provide the title of reference theses and sub-theses as same as the title of published paper </w:t>
      </w:r>
      <w:r w:rsidR="00A51465" w:rsidRPr="00D40F02">
        <w:rPr>
          <w:rFonts w:ascii="Times New Roman" w:eastAsia="ＭＳ Ｐ明朝" w:hAnsi="Times New Roman"/>
          <w:i/>
          <w:szCs w:val="21"/>
        </w:rPr>
        <w:t xml:space="preserve">in </w:t>
      </w:r>
    </w:p>
    <w:p w:rsidR="00493985" w:rsidRPr="00D40F02" w:rsidRDefault="00493985" w:rsidP="00A51465">
      <w:pPr>
        <w:snapToGrid w:val="0"/>
        <w:spacing w:line="240" w:lineRule="exact"/>
        <w:ind w:leftChars="100" w:left="436" w:hangingChars="100" w:hanging="218"/>
        <w:rPr>
          <w:rFonts w:ascii="Times New Roman" w:eastAsia="ＭＳ Ｐ明朝" w:hAnsi="Times New Roman"/>
          <w:i/>
          <w:szCs w:val="21"/>
        </w:rPr>
      </w:pPr>
      <w:proofErr w:type="gramStart"/>
      <w:r w:rsidRPr="00D40F02">
        <w:rPr>
          <w:rFonts w:ascii="Times New Roman" w:eastAsia="ＭＳ Ｐ明朝" w:hAnsi="Times New Roman"/>
          <w:i/>
          <w:szCs w:val="21"/>
        </w:rPr>
        <w:t>order</w:t>
      </w:r>
      <w:proofErr w:type="gramEnd"/>
      <w:r w:rsidRPr="00D40F02">
        <w:rPr>
          <w:rFonts w:ascii="Times New Roman" w:eastAsia="ＭＳ Ｐ明朝" w:hAnsi="Times New Roman"/>
          <w:i/>
          <w:szCs w:val="21"/>
        </w:rPr>
        <w:t xml:space="preserve"> of publication date.</w:t>
      </w:r>
    </w:p>
    <w:p w:rsidR="005F4E7E" w:rsidRPr="00D40F02" w:rsidRDefault="00EE5BBA" w:rsidP="00493985">
      <w:pPr>
        <w:adjustRightInd w:val="0"/>
        <w:snapToGrid w:val="0"/>
        <w:spacing w:line="240" w:lineRule="atLeast"/>
        <w:rPr>
          <w:rFonts w:ascii="ＭＳ Ｐ明朝" w:eastAsia="ＭＳ Ｐ明朝" w:hAnsi="ＭＳ Ｐ明朝"/>
          <w:i/>
          <w:spacing w:val="-8"/>
          <w:szCs w:val="21"/>
        </w:rPr>
      </w:pPr>
      <w:r w:rsidRPr="00D40F02">
        <w:rPr>
          <w:rFonts w:ascii="ＭＳ Ｐ明朝" w:eastAsia="ＭＳ Ｐ明朝" w:hAnsi="ＭＳ Ｐ明朝" w:hint="eastAsia"/>
          <w:i/>
          <w:szCs w:val="21"/>
        </w:rPr>
        <w:t>４</w:t>
      </w:r>
      <w:r w:rsidR="005F4E7E" w:rsidRPr="00D40F02">
        <w:rPr>
          <w:rFonts w:ascii="ＭＳ Ｐ明朝" w:eastAsia="ＭＳ Ｐ明朝" w:hAnsi="ＭＳ Ｐ明朝" w:hint="eastAsia"/>
          <w:i/>
          <w:szCs w:val="21"/>
        </w:rPr>
        <w:t xml:space="preserve">　</w:t>
      </w:r>
      <w:r w:rsidR="005F4E7E" w:rsidRPr="00D40F02">
        <w:rPr>
          <w:rFonts w:ascii="ＭＳ Ｐ明朝" w:eastAsia="ＭＳ Ｐ明朝" w:hAnsi="ＭＳ Ｐ明朝" w:hint="eastAsia"/>
          <w:i/>
          <w:spacing w:val="-8"/>
          <w:szCs w:val="21"/>
        </w:rPr>
        <w:t>参考論文及び副論文が共著である場合は，学位申請者の氏名に下線を付すこと。</w:t>
      </w:r>
      <w:bookmarkStart w:id="1" w:name="OLE_LINK1"/>
      <w:bookmarkEnd w:id="1"/>
    </w:p>
    <w:p w:rsidR="00493985" w:rsidRPr="00D40F02" w:rsidRDefault="00493985" w:rsidP="00A51465">
      <w:pPr>
        <w:adjustRightInd w:val="0"/>
        <w:snapToGrid w:val="0"/>
        <w:spacing w:line="240" w:lineRule="atLeast"/>
        <w:ind w:firstLineChars="100" w:firstLine="218"/>
        <w:rPr>
          <w:rFonts w:ascii="Times New Roman" w:eastAsia="ＭＳ Ｐ明朝" w:hAnsi="Times New Roman"/>
          <w:i/>
          <w:spacing w:val="-8"/>
          <w:szCs w:val="21"/>
        </w:rPr>
      </w:pPr>
      <w:r w:rsidRPr="00D40F02">
        <w:rPr>
          <w:rFonts w:ascii="Times New Roman" w:eastAsia="ＭＳ Ｐ明朝" w:hAnsi="Times New Roman"/>
          <w:i/>
          <w:szCs w:val="21"/>
        </w:rPr>
        <w:t>Underline the name of candidate in reference theses and sub-theses.</w:t>
      </w:r>
    </w:p>
    <w:sectPr w:rsidR="00493985" w:rsidRPr="00D40F02" w:rsidSect="00493985">
      <w:footerReference w:type="default" r:id="rId7"/>
      <w:type w:val="continuous"/>
      <w:pgSz w:w="11906" w:h="16838" w:code="9"/>
      <w:pgMar w:top="851" w:right="1474" w:bottom="851" w:left="1474" w:header="851" w:footer="851" w:gutter="0"/>
      <w:pgNumType w:start="0"/>
      <w:cols w:space="425"/>
      <w:docGrid w:type="linesAndChars" w:linePitch="336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95" w:rsidRDefault="00D57F95">
      <w:r>
        <w:separator/>
      </w:r>
    </w:p>
  </w:endnote>
  <w:endnote w:type="continuationSeparator" w:id="0">
    <w:p w:rsidR="00D57F95" w:rsidRDefault="00D5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>
    <w:pPr>
      <w:pStyle w:val="a4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95" w:rsidRDefault="00D57F95">
      <w:r>
        <w:separator/>
      </w:r>
    </w:p>
  </w:footnote>
  <w:footnote w:type="continuationSeparator" w:id="0">
    <w:p w:rsidR="00D57F95" w:rsidRDefault="00D5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1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DAC"/>
    <w:rsid w:val="00183562"/>
    <w:rsid w:val="001B0F40"/>
    <w:rsid w:val="002929A9"/>
    <w:rsid w:val="003356CC"/>
    <w:rsid w:val="00341D37"/>
    <w:rsid w:val="00493985"/>
    <w:rsid w:val="004B1A41"/>
    <w:rsid w:val="004C68BE"/>
    <w:rsid w:val="00573EA0"/>
    <w:rsid w:val="005E26A6"/>
    <w:rsid w:val="005F4E7E"/>
    <w:rsid w:val="006124BA"/>
    <w:rsid w:val="00624D55"/>
    <w:rsid w:val="00677F8E"/>
    <w:rsid w:val="006F1E88"/>
    <w:rsid w:val="00704CE5"/>
    <w:rsid w:val="00817399"/>
    <w:rsid w:val="00817A41"/>
    <w:rsid w:val="00836E68"/>
    <w:rsid w:val="00872D2F"/>
    <w:rsid w:val="0098198F"/>
    <w:rsid w:val="009977AD"/>
    <w:rsid w:val="009A5961"/>
    <w:rsid w:val="009F4333"/>
    <w:rsid w:val="00A02FDE"/>
    <w:rsid w:val="00A32636"/>
    <w:rsid w:val="00A51465"/>
    <w:rsid w:val="00B37538"/>
    <w:rsid w:val="00B43F43"/>
    <w:rsid w:val="00C57B29"/>
    <w:rsid w:val="00C679C2"/>
    <w:rsid w:val="00CC4DAC"/>
    <w:rsid w:val="00D40F02"/>
    <w:rsid w:val="00D513A1"/>
    <w:rsid w:val="00D57F95"/>
    <w:rsid w:val="00D678C4"/>
    <w:rsid w:val="00DC2BD9"/>
    <w:rsid w:val="00E530B3"/>
    <w:rsid w:val="00EA54DE"/>
    <w:rsid w:val="00EE1A28"/>
    <w:rsid w:val="00EE5BBA"/>
    <w:rsid w:val="00F4487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C6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5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835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DFC15F8B.dotm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</dc:creator>
  <cp:lastModifiedBy>松本　佳子</cp:lastModifiedBy>
  <cp:revision>7</cp:revision>
  <cp:lastPrinted>2015-07-21T00:54:00Z</cp:lastPrinted>
  <dcterms:created xsi:type="dcterms:W3CDTF">2015-08-06T06:04:00Z</dcterms:created>
  <dcterms:modified xsi:type="dcterms:W3CDTF">2015-10-21T10:49:00Z</dcterms:modified>
</cp:coreProperties>
</file>